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E0" w:rsidRDefault="00366E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HOMEWORK Due </w:t>
      </w:r>
      <w:r w:rsidR="002038B8">
        <w:rPr>
          <w:rFonts w:ascii="Tahoma" w:hAnsi="Tahoma" w:cs="Tahoma"/>
          <w:sz w:val="24"/>
          <w:szCs w:val="24"/>
        </w:rPr>
        <w:t>November 24</w:t>
      </w:r>
      <w:r w:rsidR="002038B8" w:rsidRPr="002038B8">
        <w:rPr>
          <w:rFonts w:ascii="Tahoma" w:hAnsi="Tahoma" w:cs="Tahoma"/>
          <w:sz w:val="24"/>
          <w:szCs w:val="24"/>
          <w:vertAlign w:val="superscript"/>
        </w:rPr>
        <w:t>th</w:t>
      </w:r>
      <w:r w:rsidR="002038B8">
        <w:rPr>
          <w:rFonts w:ascii="Tahoma" w:hAnsi="Tahoma" w:cs="Tahoma"/>
          <w:sz w:val="24"/>
          <w:szCs w:val="24"/>
        </w:rPr>
        <w:t xml:space="preserve"> - Monday</w:t>
      </w:r>
    </w:p>
    <w:p w:rsidR="00366E71" w:rsidRDefault="00366E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Chapter 4: Reactions in Aqueous Solution</w:t>
      </w:r>
    </w:p>
    <w:p w:rsidR="00366E71" w:rsidRDefault="00DD4D8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Oxidation-Reduction Reactions</w:t>
      </w:r>
    </w:p>
    <w:p w:rsidR="00DD4D8D" w:rsidRDefault="00DD4D8D" w:rsidP="00DD4D8D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Questions: #40</w:t>
      </w:r>
    </w:p>
    <w:p w:rsidR="00DD4D8D" w:rsidRDefault="00DD4D8D" w:rsidP="00DD4D8D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Problems: #44, 46, 50, 54, 56, 58</w:t>
      </w:r>
    </w:p>
    <w:p w:rsidR="00DD4D8D" w:rsidRDefault="00DD4D8D" w:rsidP="00DD4D8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Redox-Titrations</w:t>
      </w:r>
    </w:p>
    <w:p w:rsidR="00DD4D8D" w:rsidRDefault="00DD4D8D" w:rsidP="00DD4D8D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Questions: #94</w:t>
      </w:r>
    </w:p>
    <w:p w:rsidR="00DD4D8D" w:rsidRPr="00DD4D8D" w:rsidRDefault="00DD4D8D" w:rsidP="00DD4D8D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Problems: #96, 98, 99</w:t>
      </w:r>
      <w:bookmarkStart w:id="0" w:name="_GoBack"/>
      <w:bookmarkEnd w:id="0"/>
    </w:p>
    <w:p w:rsidR="00366E71" w:rsidRDefault="00366E71">
      <w:pPr>
        <w:rPr>
          <w:rFonts w:ascii="Tahoma" w:hAnsi="Tahoma" w:cs="Tahoma"/>
          <w:sz w:val="24"/>
          <w:szCs w:val="24"/>
        </w:rPr>
      </w:pPr>
    </w:p>
    <w:p w:rsidR="00366E71" w:rsidRPr="00366E71" w:rsidRDefault="00366E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sectPr w:rsidR="00366E71" w:rsidRPr="00366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012"/>
    <w:multiLevelType w:val="hybridMultilevel"/>
    <w:tmpl w:val="9F38C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0043B"/>
    <w:multiLevelType w:val="hybridMultilevel"/>
    <w:tmpl w:val="C1B27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F0C95"/>
    <w:multiLevelType w:val="hybridMultilevel"/>
    <w:tmpl w:val="CD1E9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C4A9D"/>
    <w:multiLevelType w:val="hybridMultilevel"/>
    <w:tmpl w:val="38269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54409"/>
    <w:multiLevelType w:val="hybridMultilevel"/>
    <w:tmpl w:val="A07C2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A62C1"/>
    <w:multiLevelType w:val="hybridMultilevel"/>
    <w:tmpl w:val="C36E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C64444"/>
    <w:multiLevelType w:val="hybridMultilevel"/>
    <w:tmpl w:val="3D9A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71"/>
    <w:rsid w:val="000E6403"/>
    <w:rsid w:val="002038B8"/>
    <w:rsid w:val="00366E71"/>
    <w:rsid w:val="00584B38"/>
    <w:rsid w:val="005D06E0"/>
    <w:rsid w:val="00923EA3"/>
    <w:rsid w:val="00DD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A4FA9FED</Template>
  <TotalTime>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sbr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Paskowski</dc:creator>
  <cp:lastModifiedBy>Diane Paskowski</cp:lastModifiedBy>
  <cp:revision>3</cp:revision>
  <dcterms:created xsi:type="dcterms:W3CDTF">2014-11-10T16:27:00Z</dcterms:created>
  <dcterms:modified xsi:type="dcterms:W3CDTF">2014-11-10T16:31:00Z</dcterms:modified>
</cp:coreProperties>
</file>