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FB" w:rsidRDefault="00366E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HOMEWORK Due </w:t>
      </w:r>
      <w:r w:rsidR="002038B8">
        <w:rPr>
          <w:rFonts w:ascii="Tahoma" w:hAnsi="Tahoma" w:cs="Tahoma"/>
          <w:sz w:val="24"/>
          <w:szCs w:val="24"/>
        </w:rPr>
        <w:t xml:space="preserve">November </w:t>
      </w:r>
      <w:r w:rsidR="00933DFB">
        <w:rPr>
          <w:rFonts w:ascii="Tahoma" w:hAnsi="Tahoma" w:cs="Tahoma"/>
          <w:sz w:val="24"/>
          <w:szCs w:val="24"/>
        </w:rPr>
        <w:t>25</w:t>
      </w:r>
      <w:r w:rsidR="00933DFB" w:rsidRPr="00933DFB">
        <w:rPr>
          <w:rFonts w:ascii="Tahoma" w:hAnsi="Tahoma" w:cs="Tahoma"/>
          <w:sz w:val="24"/>
          <w:szCs w:val="24"/>
          <w:vertAlign w:val="superscript"/>
        </w:rPr>
        <w:t>th</w:t>
      </w:r>
    </w:p>
    <w:p w:rsidR="00366E71" w:rsidRDefault="00366E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Chapter 4: Reactions in Aqueous Solution</w:t>
      </w:r>
    </w:p>
    <w:p w:rsidR="00366E71" w:rsidRDefault="00DD4D8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Oxidation-Reduction Reactions</w:t>
      </w:r>
    </w:p>
    <w:p w:rsidR="00DD4D8D" w:rsidRDefault="00DD4D8D" w:rsidP="00DD4D8D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Questions: #40</w:t>
      </w:r>
    </w:p>
    <w:p w:rsidR="00DD4D8D" w:rsidRDefault="00933DFB" w:rsidP="00DD4D8D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Problems: #44, 46, 50, 56</w:t>
      </w:r>
      <w:bookmarkStart w:id="0" w:name="_GoBack"/>
      <w:bookmarkEnd w:id="0"/>
    </w:p>
    <w:p w:rsidR="00366E71" w:rsidRDefault="00366E71">
      <w:pPr>
        <w:rPr>
          <w:rFonts w:ascii="Tahoma" w:hAnsi="Tahoma" w:cs="Tahoma"/>
          <w:sz w:val="24"/>
          <w:szCs w:val="24"/>
        </w:rPr>
      </w:pPr>
    </w:p>
    <w:p w:rsidR="00366E71" w:rsidRPr="00366E71" w:rsidRDefault="00366E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sectPr w:rsidR="00366E71" w:rsidRPr="00366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012"/>
    <w:multiLevelType w:val="hybridMultilevel"/>
    <w:tmpl w:val="9F38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0043B"/>
    <w:multiLevelType w:val="hybridMultilevel"/>
    <w:tmpl w:val="C1B27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F0C95"/>
    <w:multiLevelType w:val="hybridMultilevel"/>
    <w:tmpl w:val="CD1E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C4A9D"/>
    <w:multiLevelType w:val="hybridMultilevel"/>
    <w:tmpl w:val="38269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54409"/>
    <w:multiLevelType w:val="hybridMultilevel"/>
    <w:tmpl w:val="A07C2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A62C1"/>
    <w:multiLevelType w:val="hybridMultilevel"/>
    <w:tmpl w:val="C36E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64444"/>
    <w:multiLevelType w:val="hybridMultilevel"/>
    <w:tmpl w:val="3D9A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71"/>
    <w:rsid w:val="000E6403"/>
    <w:rsid w:val="002038B8"/>
    <w:rsid w:val="00366E71"/>
    <w:rsid w:val="00584B38"/>
    <w:rsid w:val="005D06E0"/>
    <w:rsid w:val="00923EA3"/>
    <w:rsid w:val="00933DFB"/>
    <w:rsid w:val="00DD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F02D896D</Template>
  <TotalTime>9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sbr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Paskowski</dc:creator>
  <cp:lastModifiedBy>Diane Paskowski</cp:lastModifiedBy>
  <cp:revision>4</cp:revision>
  <dcterms:created xsi:type="dcterms:W3CDTF">2014-11-10T16:27:00Z</dcterms:created>
  <dcterms:modified xsi:type="dcterms:W3CDTF">2014-11-19T13:04:00Z</dcterms:modified>
</cp:coreProperties>
</file>