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615B" w14:textId="77777777" w:rsidR="00582288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 xml:space="preserve">Lesson Plans </w:t>
      </w:r>
      <w:r w:rsidR="00894FD1" w:rsidRPr="00394D79">
        <w:rPr>
          <w:sz w:val="22"/>
          <w:szCs w:val="22"/>
        </w:rPr>
        <w:t>for AP Chemistry</w:t>
      </w:r>
    </w:p>
    <w:p w14:paraId="5EE2C24A" w14:textId="77777777" w:rsidR="001417D9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>Diane Paskowski</w:t>
      </w:r>
    </w:p>
    <w:p w14:paraId="3C446FBE" w14:textId="77777777" w:rsidR="001417D9" w:rsidRPr="00394D79" w:rsidRDefault="00394D7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 xml:space="preserve">March </w:t>
      </w:r>
      <w:r w:rsidR="0015058A">
        <w:rPr>
          <w:sz w:val="22"/>
          <w:szCs w:val="22"/>
        </w:rPr>
        <w:t>2</w:t>
      </w:r>
      <w:r w:rsidR="0015058A" w:rsidRPr="0015058A">
        <w:rPr>
          <w:sz w:val="22"/>
          <w:szCs w:val="22"/>
          <w:vertAlign w:val="superscript"/>
        </w:rPr>
        <w:t>nd</w:t>
      </w:r>
      <w:r w:rsidR="0015058A">
        <w:rPr>
          <w:sz w:val="22"/>
          <w:szCs w:val="22"/>
        </w:rPr>
        <w:t xml:space="preserve"> </w:t>
      </w:r>
      <w:r w:rsidRPr="00394D79">
        <w:rPr>
          <w:sz w:val="22"/>
          <w:szCs w:val="22"/>
        </w:rPr>
        <w:t xml:space="preserve">to March </w:t>
      </w:r>
      <w:r w:rsidR="00E75C7A">
        <w:rPr>
          <w:sz w:val="22"/>
          <w:szCs w:val="22"/>
        </w:rPr>
        <w:t>1</w:t>
      </w:r>
      <w:r w:rsidR="0015058A">
        <w:rPr>
          <w:sz w:val="22"/>
          <w:szCs w:val="22"/>
        </w:rPr>
        <w:t>2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</w:t>
      </w:r>
    </w:p>
    <w:p w14:paraId="287FA437" w14:textId="77777777" w:rsidR="00B71816" w:rsidRPr="00394D79" w:rsidRDefault="00102C42" w:rsidP="00F53757">
      <w:pPr>
        <w:jc w:val="center"/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Chemical Kinetics</w:t>
      </w:r>
      <w:r w:rsidR="00B56969" w:rsidRPr="00394D79">
        <w:rPr>
          <w:b/>
          <w:sz w:val="22"/>
          <w:szCs w:val="22"/>
        </w:rPr>
        <w:t xml:space="preserve"> - </w:t>
      </w:r>
      <w:r w:rsidR="00B71816" w:rsidRPr="00394D79">
        <w:rPr>
          <w:b/>
          <w:sz w:val="22"/>
          <w:szCs w:val="22"/>
        </w:rPr>
        <w:t xml:space="preserve">Chapter </w:t>
      </w:r>
      <w:r w:rsidR="001608E2" w:rsidRPr="00394D79">
        <w:rPr>
          <w:b/>
          <w:sz w:val="22"/>
          <w:szCs w:val="22"/>
        </w:rPr>
        <w:t>1</w:t>
      </w:r>
      <w:r w:rsidRPr="00394D79">
        <w:rPr>
          <w:b/>
          <w:sz w:val="22"/>
          <w:szCs w:val="22"/>
        </w:rPr>
        <w:t>2</w:t>
      </w:r>
    </w:p>
    <w:p w14:paraId="43CBA3CD" w14:textId="77777777" w:rsidR="00F53757" w:rsidRPr="00394D79" w:rsidRDefault="00F53757" w:rsidP="00F53757">
      <w:pPr>
        <w:jc w:val="center"/>
        <w:rPr>
          <w:sz w:val="22"/>
          <w:szCs w:val="22"/>
        </w:rPr>
      </w:pPr>
    </w:p>
    <w:p w14:paraId="7657D6CC" w14:textId="77777777" w:rsidR="00573A71" w:rsidRPr="00394D79" w:rsidRDefault="00573A71" w:rsidP="00573A71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Mass State Frameworks</w:t>
      </w:r>
    </w:p>
    <w:p w14:paraId="22D83C75" w14:textId="77777777" w:rsidR="00102C42" w:rsidRPr="00394D79" w:rsidRDefault="00102C42" w:rsidP="00102C42">
      <w:pPr>
        <w:pStyle w:val="SectionMainText"/>
        <w:tabs>
          <w:tab w:val="left" w:pos="720"/>
        </w:tabs>
        <w:ind w:left="900" w:hanging="630"/>
        <w:rPr>
          <w:szCs w:val="22"/>
        </w:rPr>
      </w:pPr>
      <w:r w:rsidRPr="00394D79">
        <w:rPr>
          <w:szCs w:val="22"/>
        </w:rPr>
        <w:t>7.5</w:t>
      </w:r>
      <w:r w:rsidRPr="00394D79">
        <w:rPr>
          <w:szCs w:val="22"/>
        </w:rPr>
        <w:tab/>
        <w:t>Identify the factors that affect the rate of a chemical reaction (temperature, mixing, concentration, particle size, surface area, catalyst).</w:t>
      </w:r>
    </w:p>
    <w:p w14:paraId="5C942127" w14:textId="77777777" w:rsidR="00102C42" w:rsidRPr="00394D79" w:rsidRDefault="00102C42" w:rsidP="00B71816">
      <w:pPr>
        <w:rPr>
          <w:sz w:val="22"/>
          <w:szCs w:val="22"/>
        </w:rPr>
      </w:pPr>
    </w:p>
    <w:p w14:paraId="39C8CE67" w14:textId="77777777" w:rsidR="00F53757" w:rsidRDefault="006F4482" w:rsidP="006F4482">
      <w:pPr>
        <w:rPr>
          <w:sz w:val="22"/>
          <w:szCs w:val="22"/>
        </w:rPr>
      </w:pPr>
      <w:r>
        <w:rPr>
          <w:sz w:val="22"/>
          <w:szCs w:val="22"/>
        </w:rPr>
        <w:t>Big Idea 4: Rates of Chemical Reactions are determined by details of the molecular collisions.</w:t>
      </w:r>
    </w:p>
    <w:p w14:paraId="66D06191" w14:textId="77777777" w:rsidR="0043413E" w:rsidRPr="0043413E" w:rsidRDefault="0043413E" w:rsidP="0043413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43413E">
        <w:rPr>
          <w:sz w:val="22"/>
          <w:szCs w:val="22"/>
        </w:rPr>
        <w:t>4.A</w:t>
      </w:r>
      <w:proofErr w:type="gramEnd"/>
      <w:r w:rsidRPr="0043413E">
        <w:rPr>
          <w:sz w:val="22"/>
          <w:szCs w:val="22"/>
        </w:rPr>
        <w:t>: Reaction rates that depend on temperature and other environmental factors are determined by measuring changes in concentrations of reactants or products over time.</w:t>
      </w:r>
    </w:p>
    <w:p w14:paraId="633BE06C" w14:textId="77777777" w:rsidR="0043413E" w:rsidRPr="0043413E" w:rsidRDefault="0043413E" w:rsidP="0043413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43413E">
        <w:rPr>
          <w:sz w:val="22"/>
          <w:szCs w:val="22"/>
        </w:rPr>
        <w:t>4.B</w:t>
      </w:r>
      <w:proofErr w:type="gramEnd"/>
      <w:r w:rsidRPr="0043413E">
        <w:rPr>
          <w:sz w:val="22"/>
          <w:szCs w:val="22"/>
        </w:rPr>
        <w:t>: Elementary reactions are mediated by collisions between molecules. Only collisions having sufficient energy and proper relative orientation of reactants lead to products.</w:t>
      </w:r>
    </w:p>
    <w:p w14:paraId="0B1D8CE5" w14:textId="77777777" w:rsidR="0043413E" w:rsidRPr="0043413E" w:rsidRDefault="0043413E" w:rsidP="0043413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43413E">
        <w:rPr>
          <w:sz w:val="22"/>
          <w:szCs w:val="22"/>
        </w:rPr>
        <w:t>4.C</w:t>
      </w:r>
      <w:proofErr w:type="gramEnd"/>
      <w:r w:rsidRPr="0043413E">
        <w:rPr>
          <w:sz w:val="22"/>
          <w:szCs w:val="22"/>
        </w:rPr>
        <w:t>: Many reactions proceed via a series of elementary reactions.</w:t>
      </w:r>
    </w:p>
    <w:p w14:paraId="71420921" w14:textId="07B2D1C3" w:rsidR="0043413E" w:rsidRPr="0043413E" w:rsidRDefault="0043413E" w:rsidP="0043413E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43413E">
        <w:rPr>
          <w:sz w:val="22"/>
          <w:szCs w:val="22"/>
        </w:rPr>
        <w:t>4.D</w:t>
      </w:r>
      <w:proofErr w:type="gramEnd"/>
      <w:r w:rsidRPr="0043413E">
        <w:rPr>
          <w:sz w:val="22"/>
          <w:szCs w:val="22"/>
        </w:rPr>
        <w:t>: Reaction rates may be increased by the presence of a catalyst.</w:t>
      </w:r>
    </w:p>
    <w:p w14:paraId="67A31B35" w14:textId="77777777" w:rsidR="00E75C7A" w:rsidRDefault="00E75C7A" w:rsidP="00E75C7A">
      <w:pPr>
        <w:rPr>
          <w:sz w:val="22"/>
          <w:szCs w:val="22"/>
        </w:rPr>
      </w:pPr>
    </w:p>
    <w:p w14:paraId="7757BFA1" w14:textId="77777777" w:rsidR="00E75C7A" w:rsidRDefault="00E75C7A" w:rsidP="00E75C7A">
      <w:pPr>
        <w:rPr>
          <w:sz w:val="22"/>
          <w:szCs w:val="22"/>
        </w:rPr>
      </w:pPr>
      <w:r w:rsidRPr="00E75C7A">
        <w:rPr>
          <w:sz w:val="22"/>
          <w:szCs w:val="22"/>
        </w:rPr>
        <w:t>Essential Questions:</w:t>
      </w:r>
    </w:p>
    <w:p w14:paraId="7C5F7B98" w14:textId="77777777"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factors affect the rate of reaction?</w:t>
      </w:r>
    </w:p>
    <w:p w14:paraId="76157D03" w14:textId="77777777"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How are the rates of reaction determined experimentally?</w:t>
      </w:r>
    </w:p>
    <w:p w14:paraId="3169D39A" w14:textId="77777777"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significance of rate orders for reactions?</w:t>
      </w:r>
    </w:p>
    <w:p w14:paraId="43E789FF" w14:textId="77777777" w:rsidR="00E75C7A" w:rsidRP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relationship of between rate order and reaction mechanism?</w:t>
      </w:r>
    </w:p>
    <w:p w14:paraId="24A5C751" w14:textId="77777777"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6DC3370" w14:textId="77777777"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Lessons</w:t>
      </w:r>
    </w:p>
    <w:p w14:paraId="48AE0E54" w14:textId="77777777" w:rsidR="00894FD1" w:rsidRPr="00394D79" w:rsidRDefault="00E75C7A" w:rsidP="00102C42">
      <w:pPr>
        <w:rPr>
          <w:sz w:val="22"/>
          <w:szCs w:val="22"/>
        </w:rPr>
      </w:pPr>
      <w:r>
        <w:rPr>
          <w:sz w:val="22"/>
          <w:szCs w:val="22"/>
        </w:rPr>
        <w:t>Monday,</w:t>
      </w:r>
      <w:r w:rsidR="00394D79" w:rsidRPr="00394D79">
        <w:rPr>
          <w:sz w:val="22"/>
          <w:szCs w:val="22"/>
        </w:rPr>
        <w:t xml:space="preserve"> March </w:t>
      </w:r>
      <w:r w:rsidR="0015058A">
        <w:rPr>
          <w:sz w:val="22"/>
          <w:szCs w:val="22"/>
        </w:rPr>
        <w:t>2</w:t>
      </w:r>
      <w:r w:rsidR="0015058A" w:rsidRPr="0015058A">
        <w:rPr>
          <w:sz w:val="22"/>
          <w:szCs w:val="22"/>
          <w:vertAlign w:val="superscript"/>
        </w:rPr>
        <w:t>nd</w:t>
      </w:r>
      <w:r w:rsidR="0015058A">
        <w:rPr>
          <w:sz w:val="22"/>
          <w:szCs w:val="22"/>
        </w:rPr>
        <w:t xml:space="preserve"> </w:t>
      </w:r>
      <w:r w:rsidR="00394D79" w:rsidRPr="00394D79">
        <w:rPr>
          <w:sz w:val="22"/>
          <w:szCs w:val="22"/>
        </w:rPr>
        <w:t xml:space="preserve"> </w:t>
      </w:r>
    </w:p>
    <w:p w14:paraId="586880A9" w14:textId="77777777" w:rsidR="00B618D7" w:rsidRPr="00394D79" w:rsidRDefault="0015058A" w:rsidP="00C039AA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 w:rsidR="00394D79" w:rsidRPr="00394D79">
        <w:rPr>
          <w:sz w:val="22"/>
          <w:szCs w:val="22"/>
        </w:rPr>
        <w:t>Day</w:t>
      </w:r>
    </w:p>
    <w:p w14:paraId="3C1CAC8F" w14:textId="77777777" w:rsidR="00102C42" w:rsidRPr="00394D79" w:rsidRDefault="00102C42" w:rsidP="00C039AA">
      <w:pPr>
        <w:pBdr>
          <w:bottom w:val="single" w:sz="12" w:space="1" w:color="auto"/>
        </w:pBdr>
        <w:rPr>
          <w:sz w:val="22"/>
          <w:szCs w:val="22"/>
        </w:rPr>
      </w:pPr>
      <w:r w:rsidRPr="00394D79">
        <w:rPr>
          <w:sz w:val="22"/>
          <w:szCs w:val="22"/>
        </w:rPr>
        <w:t>Lecture/discussion</w:t>
      </w:r>
      <w:r w:rsidR="00B618D7" w:rsidRPr="00394D79">
        <w:rPr>
          <w:sz w:val="22"/>
          <w:szCs w:val="22"/>
        </w:rPr>
        <w:t xml:space="preserve">:  </w:t>
      </w:r>
      <w:r w:rsidRPr="00394D79">
        <w:rPr>
          <w:sz w:val="22"/>
          <w:szCs w:val="22"/>
        </w:rPr>
        <w:t>Introduce the concept of rate of reaction – conceptually, graphically, and mathematically.  Differentiate between differential rate law and integrated rate law.</w:t>
      </w:r>
    </w:p>
    <w:p w14:paraId="3314C9A2" w14:textId="77777777" w:rsidR="00B618D7" w:rsidRPr="00394D79" w:rsidRDefault="00E75C7A" w:rsidP="00434897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Tuesday</w:t>
      </w:r>
      <w:r w:rsidR="00102C42" w:rsidRPr="00394D79">
        <w:rPr>
          <w:szCs w:val="22"/>
        </w:rPr>
        <w:t xml:space="preserve">, March </w:t>
      </w:r>
      <w:r w:rsidR="0015058A">
        <w:rPr>
          <w:szCs w:val="22"/>
        </w:rPr>
        <w:t>3</w:t>
      </w:r>
      <w:r w:rsidR="0015058A" w:rsidRPr="0015058A">
        <w:rPr>
          <w:szCs w:val="22"/>
          <w:vertAlign w:val="superscript"/>
        </w:rPr>
        <w:t>rd</w:t>
      </w:r>
      <w:r w:rsidR="0015058A">
        <w:rPr>
          <w:szCs w:val="22"/>
        </w:rPr>
        <w:t xml:space="preserve"> </w:t>
      </w:r>
      <w:r w:rsidR="00394D79" w:rsidRPr="00394D79">
        <w:rPr>
          <w:szCs w:val="22"/>
        </w:rPr>
        <w:t xml:space="preserve"> </w:t>
      </w:r>
      <w:r w:rsidR="00102C42" w:rsidRPr="00394D79">
        <w:rPr>
          <w:szCs w:val="22"/>
        </w:rPr>
        <w:t xml:space="preserve"> </w:t>
      </w:r>
    </w:p>
    <w:p w14:paraId="3F8823F8" w14:textId="77777777" w:rsidR="00B618D7" w:rsidRPr="00394D79" w:rsidRDefault="0015058A" w:rsidP="00434897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 xml:space="preserve">E </w:t>
      </w:r>
      <w:r w:rsidR="00394D79" w:rsidRPr="00394D79">
        <w:rPr>
          <w:szCs w:val="22"/>
        </w:rPr>
        <w:t>day</w:t>
      </w:r>
    </w:p>
    <w:p w14:paraId="64D8ABF2" w14:textId="77777777" w:rsidR="0078768B" w:rsidRDefault="00B618D7" w:rsidP="00426620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</w:t>
      </w:r>
      <w:r w:rsidR="0078768B" w:rsidRPr="00394D79">
        <w:rPr>
          <w:szCs w:val="22"/>
        </w:rPr>
        <w:t>Practice problems – how to determine the Rate Law, graphically and mathematically</w:t>
      </w:r>
      <w:r w:rsidR="00426620">
        <w:rPr>
          <w:szCs w:val="22"/>
        </w:rPr>
        <w:t xml:space="preserve">. </w:t>
      </w:r>
      <w:r w:rsidR="0078768B" w:rsidRPr="00394D79">
        <w:rPr>
          <w:szCs w:val="22"/>
        </w:rPr>
        <w:t>The significance of Rate Order and how to determine rate order.</w:t>
      </w:r>
    </w:p>
    <w:p w14:paraId="67494E5C" w14:textId="77777777" w:rsidR="000265BE" w:rsidRPr="00394D79" w:rsidRDefault="00E75C7A" w:rsidP="00811DED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Wednesday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>March</w:t>
      </w:r>
      <w:r>
        <w:rPr>
          <w:szCs w:val="22"/>
        </w:rPr>
        <w:t xml:space="preserve"> </w:t>
      </w:r>
      <w:r w:rsidR="0015058A">
        <w:rPr>
          <w:szCs w:val="22"/>
        </w:rPr>
        <w:t>4</w:t>
      </w:r>
      <w:r w:rsidR="0015058A" w:rsidRPr="0015058A">
        <w:rPr>
          <w:szCs w:val="22"/>
          <w:vertAlign w:val="superscript"/>
        </w:rPr>
        <w:t>th</w:t>
      </w:r>
      <w:r w:rsidR="0015058A">
        <w:rPr>
          <w:szCs w:val="22"/>
        </w:rPr>
        <w:t xml:space="preserve"> </w:t>
      </w:r>
      <w:r w:rsidR="00394D79" w:rsidRPr="00394D79">
        <w:rPr>
          <w:szCs w:val="22"/>
        </w:rPr>
        <w:t xml:space="preserve"> </w:t>
      </w:r>
    </w:p>
    <w:p w14:paraId="02500B66" w14:textId="77777777" w:rsidR="00B618D7" w:rsidRPr="00394D79" w:rsidRDefault="0015058A" w:rsidP="00811DED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F</w:t>
      </w:r>
      <w:r w:rsidR="00E75C7A">
        <w:rPr>
          <w:szCs w:val="22"/>
        </w:rPr>
        <w:t xml:space="preserve"> </w:t>
      </w:r>
      <w:r w:rsidR="00394D79" w:rsidRPr="00394D79">
        <w:rPr>
          <w:szCs w:val="22"/>
        </w:rPr>
        <w:t>day</w:t>
      </w:r>
    </w:p>
    <w:p w14:paraId="53D1F1B7" w14:textId="77777777" w:rsidR="0078768B" w:rsidRPr="00394D79" w:rsidRDefault="00394D79" w:rsidP="00811DED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Half-lives of reactions and activity. </w:t>
      </w:r>
    </w:p>
    <w:p w14:paraId="3832D306" w14:textId="77777777" w:rsidR="00894FD1" w:rsidRPr="00394D79" w:rsidRDefault="00E75C7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Thursday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 xml:space="preserve">March </w:t>
      </w:r>
      <w:r w:rsidR="0015058A">
        <w:rPr>
          <w:szCs w:val="22"/>
        </w:rPr>
        <w:t>5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14:paraId="10D659FC" w14:textId="77777777" w:rsidR="00B618D7" w:rsidRDefault="0015058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G</w:t>
      </w:r>
      <w:r w:rsidR="00394D79" w:rsidRPr="00394D79">
        <w:rPr>
          <w:szCs w:val="22"/>
        </w:rPr>
        <w:t xml:space="preserve"> day</w:t>
      </w:r>
    </w:p>
    <w:p w14:paraId="0A46D2FF" w14:textId="77777777"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Reaction Mechanisms, intermediates, </w:t>
      </w:r>
      <w:r>
        <w:rPr>
          <w:szCs w:val="22"/>
        </w:rPr>
        <w:t>f</w:t>
      </w:r>
      <w:r w:rsidRPr="00394D79">
        <w:rPr>
          <w:szCs w:val="22"/>
        </w:rPr>
        <w:t>actors that affect Rate</w:t>
      </w:r>
      <w:r>
        <w:rPr>
          <w:szCs w:val="22"/>
        </w:rPr>
        <w:t>.</w:t>
      </w:r>
    </w:p>
    <w:p w14:paraId="5A1927D3" w14:textId="77777777" w:rsidR="00394D79" w:rsidRPr="00394D79" w:rsidRDefault="00102C42">
      <w:pPr>
        <w:rPr>
          <w:snapToGrid w:val="0"/>
          <w:color w:val="000000"/>
          <w:sz w:val="22"/>
          <w:szCs w:val="22"/>
        </w:rPr>
      </w:pPr>
      <w:r w:rsidRPr="00394D79">
        <w:rPr>
          <w:snapToGrid w:val="0"/>
          <w:color w:val="000000"/>
          <w:sz w:val="22"/>
          <w:szCs w:val="22"/>
        </w:rPr>
        <w:t>Friday</w:t>
      </w:r>
      <w:r w:rsidR="00B618D7" w:rsidRPr="00394D79">
        <w:rPr>
          <w:snapToGrid w:val="0"/>
          <w:color w:val="000000"/>
          <w:sz w:val="22"/>
          <w:szCs w:val="22"/>
        </w:rPr>
        <w:t xml:space="preserve">, </w:t>
      </w:r>
      <w:r w:rsidRPr="00394D79">
        <w:rPr>
          <w:snapToGrid w:val="0"/>
          <w:color w:val="000000"/>
          <w:sz w:val="22"/>
          <w:szCs w:val="22"/>
        </w:rPr>
        <w:t xml:space="preserve">March </w:t>
      </w:r>
      <w:r w:rsidR="0015058A">
        <w:rPr>
          <w:snapToGrid w:val="0"/>
          <w:color w:val="000000"/>
          <w:sz w:val="22"/>
          <w:szCs w:val="22"/>
        </w:rPr>
        <w:t>6</w:t>
      </w:r>
      <w:r w:rsidR="00394D79" w:rsidRPr="00394D79">
        <w:rPr>
          <w:snapToGrid w:val="0"/>
          <w:color w:val="000000"/>
          <w:sz w:val="22"/>
          <w:szCs w:val="22"/>
          <w:vertAlign w:val="superscript"/>
        </w:rPr>
        <w:t>th</w:t>
      </w:r>
      <w:r w:rsidR="00394D79" w:rsidRPr="00394D79">
        <w:rPr>
          <w:snapToGrid w:val="0"/>
          <w:color w:val="000000"/>
          <w:sz w:val="22"/>
          <w:szCs w:val="22"/>
        </w:rPr>
        <w:t xml:space="preserve"> </w:t>
      </w:r>
    </w:p>
    <w:p w14:paraId="1219A36B" w14:textId="77777777" w:rsidR="000265BE" w:rsidRPr="00394D79" w:rsidRDefault="0015058A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H</w:t>
      </w:r>
      <w:r w:rsidR="00E75C7A">
        <w:rPr>
          <w:snapToGrid w:val="0"/>
          <w:color w:val="000000"/>
          <w:sz w:val="22"/>
          <w:szCs w:val="22"/>
        </w:rPr>
        <w:t xml:space="preserve"> </w:t>
      </w:r>
      <w:r w:rsidR="00394D79" w:rsidRPr="00394D79">
        <w:rPr>
          <w:snapToGrid w:val="0"/>
          <w:color w:val="000000"/>
          <w:sz w:val="22"/>
          <w:szCs w:val="22"/>
        </w:rPr>
        <w:t>day</w:t>
      </w:r>
      <w:r w:rsidR="000265BE" w:rsidRPr="00394D79">
        <w:rPr>
          <w:snapToGrid w:val="0"/>
          <w:color w:val="000000"/>
          <w:sz w:val="22"/>
          <w:szCs w:val="22"/>
        </w:rPr>
        <w:t xml:space="preserve"> </w:t>
      </w:r>
    </w:p>
    <w:p w14:paraId="7C9F0A92" w14:textId="77777777" w:rsidR="00E75C7A" w:rsidRPr="00394D79" w:rsidRDefault="00E75C7A" w:rsidP="00E75C7A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Lab Exercise – </w:t>
      </w:r>
      <w:r>
        <w:rPr>
          <w:szCs w:val="22"/>
        </w:rPr>
        <w:t>Rates of Reactions</w:t>
      </w:r>
    </w:p>
    <w:p w14:paraId="7C6586E9" w14:textId="77777777" w:rsidR="00B56969" w:rsidRPr="00394D79" w:rsidRDefault="00102C42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Monday, March </w:t>
      </w:r>
      <w:r w:rsidR="0015058A">
        <w:rPr>
          <w:szCs w:val="22"/>
        </w:rPr>
        <w:t>9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14:paraId="5DF58CDB" w14:textId="77777777" w:rsidR="00473F1D" w:rsidRPr="00394D79" w:rsidRDefault="0015058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A</w:t>
      </w:r>
      <w:r w:rsidR="00B56969" w:rsidRPr="00394D79">
        <w:rPr>
          <w:szCs w:val="22"/>
        </w:rPr>
        <w:t xml:space="preserve"> d</w:t>
      </w:r>
      <w:r w:rsidR="00394D79" w:rsidRPr="00394D79">
        <w:rPr>
          <w:szCs w:val="22"/>
        </w:rPr>
        <w:t>ay</w:t>
      </w:r>
    </w:p>
    <w:p w14:paraId="3029A346" w14:textId="77777777" w:rsidR="00E75C7A" w:rsidRDefault="00E75C7A" w:rsidP="00E75C7A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Reaction Mechanisms, intermediates, </w:t>
      </w:r>
      <w:r>
        <w:rPr>
          <w:szCs w:val="22"/>
        </w:rPr>
        <w:t>f</w:t>
      </w:r>
      <w:r w:rsidRPr="00394D79">
        <w:rPr>
          <w:szCs w:val="22"/>
        </w:rPr>
        <w:t>actors that affect Rate</w:t>
      </w:r>
      <w:r>
        <w:rPr>
          <w:szCs w:val="22"/>
        </w:rPr>
        <w:t>.</w:t>
      </w:r>
      <w:r w:rsidR="00AB5445">
        <w:rPr>
          <w:szCs w:val="22"/>
        </w:rPr>
        <w:t xml:space="preserve">  Thermodynamics of Reactions – Activation energy.</w:t>
      </w:r>
    </w:p>
    <w:p w14:paraId="4869759E" w14:textId="77777777" w:rsidR="004E4105" w:rsidRPr="00394D79" w:rsidRDefault="00424410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Tuesday, March </w:t>
      </w:r>
      <w:r w:rsidR="00E75C7A">
        <w:rPr>
          <w:szCs w:val="22"/>
        </w:rPr>
        <w:t>1</w:t>
      </w:r>
      <w:r w:rsidR="0015058A">
        <w:rPr>
          <w:szCs w:val="22"/>
        </w:rPr>
        <w:t>0</w:t>
      </w:r>
      <w:r w:rsidRPr="00394D79">
        <w:rPr>
          <w:szCs w:val="22"/>
          <w:vertAlign w:val="superscript"/>
        </w:rPr>
        <w:t>h</w:t>
      </w:r>
      <w:r w:rsidRPr="00394D79">
        <w:rPr>
          <w:szCs w:val="22"/>
        </w:rPr>
        <w:t xml:space="preserve"> </w:t>
      </w:r>
    </w:p>
    <w:p w14:paraId="10D2094A" w14:textId="77777777" w:rsidR="00394D79" w:rsidRPr="00394D79" w:rsidRDefault="0015058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 xml:space="preserve">B </w:t>
      </w:r>
      <w:r w:rsidR="00394D79" w:rsidRPr="00394D79">
        <w:rPr>
          <w:szCs w:val="22"/>
        </w:rPr>
        <w:t>day</w:t>
      </w:r>
    </w:p>
    <w:p w14:paraId="64BB1C05" w14:textId="77777777" w:rsidR="0078768B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Review Kinetics Day</w:t>
      </w:r>
    </w:p>
    <w:p w14:paraId="792ED83C" w14:textId="77777777"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</w:p>
    <w:p w14:paraId="152A6FA2" w14:textId="77777777"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</w:p>
    <w:p w14:paraId="18095AD1" w14:textId="77777777"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Wednesday, March 1</w:t>
      </w:r>
      <w:r w:rsidR="0015058A">
        <w:rPr>
          <w:szCs w:val="22"/>
        </w:rPr>
        <w:t>1</w:t>
      </w:r>
      <w:r w:rsidRPr="00E75C7A">
        <w:rPr>
          <w:szCs w:val="22"/>
          <w:vertAlign w:val="superscript"/>
        </w:rPr>
        <w:t>th</w:t>
      </w:r>
    </w:p>
    <w:p w14:paraId="39EDC9E9" w14:textId="4337D981" w:rsidR="00E75C7A" w:rsidRDefault="0015058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C</w:t>
      </w:r>
      <w:r w:rsidR="00906CF9">
        <w:rPr>
          <w:szCs w:val="22"/>
        </w:rPr>
        <w:t xml:space="preserve"> day</w:t>
      </w:r>
    </w:p>
    <w:p w14:paraId="7267BC25" w14:textId="61EE9671" w:rsidR="00E75C7A" w:rsidRDefault="00906CF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Review of homework and interpretation of graphical data.  Practice AP problems</w:t>
      </w:r>
    </w:p>
    <w:p w14:paraId="509FF444" w14:textId="77777777" w:rsidR="00906CF9" w:rsidRDefault="00906CF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</w:p>
    <w:p w14:paraId="50D623BA" w14:textId="42256459" w:rsidR="00906CF9" w:rsidRDefault="00906CF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Thursday, March 12</w:t>
      </w:r>
      <w:r w:rsidRPr="00906CF9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</w:p>
    <w:p w14:paraId="2F8772A4" w14:textId="4A2E7AAB" w:rsidR="00906CF9" w:rsidRDefault="00906CF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D day</w:t>
      </w:r>
    </w:p>
    <w:p w14:paraId="28A35C9B" w14:textId="7424DA7E" w:rsidR="00906CF9" w:rsidRPr="00394D79" w:rsidRDefault="00906CF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C2BE" wp14:editId="44DF14F3">
                <wp:simplePos x="0" y="0"/>
                <wp:positionH relativeFrom="column">
                  <wp:posOffset>-149225</wp:posOffset>
                </wp:positionH>
                <wp:positionV relativeFrom="paragraph">
                  <wp:posOffset>502920</wp:posOffset>
                </wp:positionV>
                <wp:extent cx="5702300" cy="32004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6EE" w14:textId="624F077D" w:rsidR="0016777A" w:rsidRDefault="0016777A" w:rsidP="00906CF9">
                            <w:r>
                              <w:t>Homework: Chapter 13: Chemical Kinetics</w:t>
                            </w:r>
                          </w:p>
                          <w:p w14:paraId="23BB44E7" w14:textId="77777777" w:rsidR="0016777A" w:rsidRDefault="0016777A" w:rsidP="00906CF9"/>
                          <w:p w14:paraId="3ACAF140" w14:textId="77777777" w:rsidR="0016777A" w:rsidRDefault="0016777A" w:rsidP="00906CF9"/>
                          <w:tbl>
                            <w:tblPr>
                              <w:tblStyle w:val="TableGrid"/>
                              <w:tblW w:w="0" w:type="auto"/>
                              <w:tblLook w:val="04E0" w:firstRow="1" w:lastRow="1" w:firstColumn="1" w:lastColumn="0" w:noHBand="0" w:noVBand="1"/>
                            </w:tblPr>
                            <w:tblGrid>
                              <w:gridCol w:w="3438"/>
                              <w:gridCol w:w="1080"/>
                              <w:gridCol w:w="1710"/>
                              <w:gridCol w:w="2664"/>
                            </w:tblGrid>
                            <w:tr w:rsidR="0016777A" w:rsidRPr="00E75C7A" w14:paraId="1CED299A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16960775" w14:textId="77777777" w:rsidR="0016777A" w:rsidRPr="00E75C7A" w:rsidRDefault="0016777A" w:rsidP="00906CF9">
                                  <w:r w:rsidRPr="00E75C7A"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A8D9DD" w14:textId="77777777" w:rsidR="0016777A" w:rsidRPr="00E75C7A" w:rsidRDefault="0016777A" w:rsidP="00906CF9">
                                  <w:r w:rsidRPr="00E75C7A"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CBABC44" w14:textId="77777777" w:rsidR="0016777A" w:rsidRPr="00E75C7A" w:rsidRDefault="0016777A" w:rsidP="00906CF9">
                                  <w:r w:rsidRPr="00E75C7A">
                                    <w:t>Exercises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12D55366" w14:textId="77777777" w:rsidR="0016777A" w:rsidRPr="00E75C7A" w:rsidRDefault="0016777A" w:rsidP="00906CF9">
                                  <w:r w:rsidRPr="00E75C7A">
                                    <w:t>Due Date</w:t>
                                  </w:r>
                                </w:p>
                              </w:tc>
                            </w:tr>
                            <w:tr w:rsidR="0016777A" w:rsidRPr="00E75C7A" w14:paraId="61C8E555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5161BF9A" w14:textId="6BE9EF1C" w:rsidR="0016777A" w:rsidRPr="00E75C7A" w:rsidRDefault="0016777A" w:rsidP="00906CF9">
                                  <w:r>
                                    <w:t>Rate of a Reaction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005BCD" w14:textId="3EBAE77D" w:rsidR="0016777A" w:rsidRPr="00E75C7A" w:rsidRDefault="0016777A" w:rsidP="00906CF9">
                                  <w:r w:rsidRPr="00E75C7A">
                                    <w:t xml:space="preserve">p. </w:t>
                                  </w:r>
                                  <w: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ECE8DAE" w14:textId="39BD777F" w:rsidR="0016777A" w:rsidRPr="00E75C7A" w:rsidRDefault="0016777A" w:rsidP="00906CF9">
                                  <w:r>
                                    <w:t>#6, 8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351E2D9E" w14:textId="3D338DD0" w:rsidR="0016777A" w:rsidRPr="00E75C7A" w:rsidRDefault="0016777A" w:rsidP="00906CF9">
                                  <w:r>
                                    <w:t>Wednesday</w:t>
                                  </w:r>
                                  <w:r w:rsidRPr="00E75C7A">
                                    <w:t xml:space="preserve">, March </w:t>
                                  </w:r>
                                  <w:r>
                                    <w:t>4</w:t>
                                  </w:r>
                                  <w:r w:rsidRPr="00E75C7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16777A" w:rsidRPr="00E75C7A" w14:paraId="78E68901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7312CD09" w14:textId="0B1C681F" w:rsidR="0016777A" w:rsidRPr="00E75C7A" w:rsidRDefault="0016777A" w:rsidP="00906CF9">
                                  <w:r>
                                    <w:t>The Rate Law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50C656" w14:textId="0301B526" w:rsidR="0016777A" w:rsidRPr="00E75C7A" w:rsidRDefault="0016777A" w:rsidP="00906CF9">
                                  <w:r>
                                    <w:t>611-612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CD592A8" w14:textId="56325B86" w:rsidR="0016777A" w:rsidRPr="00E75C7A" w:rsidRDefault="0016777A" w:rsidP="00906CF9">
                                  <w:r>
                                    <w:t>#10, 14, 16, 18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68680075" w14:textId="7DD42EBD" w:rsidR="0016777A" w:rsidRPr="00E75C7A" w:rsidRDefault="0016777A" w:rsidP="00906CF9">
                                  <w:r>
                                    <w:t>Thursday, March 5</w:t>
                                  </w:r>
                                  <w:r w:rsidRPr="000861C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16777A" w:rsidRPr="00E75C7A" w14:paraId="43E98DC2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36E82BB3" w14:textId="1A03DEE7" w:rsidR="0016777A" w:rsidRPr="00E75C7A" w:rsidRDefault="0016777A" w:rsidP="00906CF9">
                                  <w:r>
                                    <w:t>Relations Between Reactant Concentration and Time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E14FB1" w14:textId="6EC28703" w:rsidR="0016777A" w:rsidRPr="00E75C7A" w:rsidRDefault="0016777A" w:rsidP="00906CF9">
                                  <w:r>
                                    <w:t>612-613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F651C9B" w14:textId="386BB7E9" w:rsidR="0016777A" w:rsidRPr="00E75C7A" w:rsidRDefault="0016777A" w:rsidP="00906CF9">
                                  <w:r>
                                    <w:t>#24, 26, 28, 30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05072148" w14:textId="36AC6995" w:rsidR="0016777A" w:rsidRPr="00E75C7A" w:rsidRDefault="0016777A" w:rsidP="00906CF9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Monday</w:t>
                                  </w:r>
                                  <w:r w:rsidRPr="00E75C7A">
                                    <w:t xml:space="preserve">, March </w:t>
                                  </w:r>
                                  <w:r>
                                    <w:t>9</w:t>
                                  </w:r>
                                  <w:r w:rsidRPr="00E75C7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9478C1" w14:textId="77777777" w:rsidR="0016777A" w:rsidRPr="00E75C7A" w:rsidRDefault="0016777A" w:rsidP="00906CF9"/>
                              </w:tc>
                            </w:tr>
                            <w:tr w:rsidR="0016777A" w:rsidRPr="00E75C7A" w14:paraId="4EF5954C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2AA5E8AE" w14:textId="3E6D5635" w:rsidR="0016777A" w:rsidRDefault="0016777A" w:rsidP="00906CF9">
                                  <w:r>
                                    <w:t>Graphical Interpretations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DC2085" w14:textId="77777777" w:rsidR="0016777A" w:rsidRDefault="0016777A" w:rsidP="00906CF9"/>
                              </w:tc>
                              <w:tc>
                                <w:tcPr>
                                  <w:tcW w:w="1710" w:type="dxa"/>
                                </w:tcPr>
                                <w:p w14:paraId="4CD868D4" w14:textId="5218758B" w:rsidR="0016777A" w:rsidRDefault="00906CF9" w:rsidP="00906CF9">
                                  <w:r>
                                    <w:t>Worksheet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253A770B" w14:textId="5012021E" w:rsidR="0016777A" w:rsidRDefault="00906CF9" w:rsidP="00906CF9">
                                  <w:r>
                                    <w:t>Tuesday, March 10</w:t>
                                  </w:r>
                                  <w:r w:rsidRPr="00906CF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16777A" w:rsidRPr="00E75C7A" w14:paraId="62BAB593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71F018E0" w14:textId="6C653321" w:rsidR="0016777A" w:rsidRPr="00E75C7A" w:rsidRDefault="0016777A" w:rsidP="00906CF9">
                                  <w:r>
                                    <w:t>Activation Energy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F73B91" w14:textId="7656E483" w:rsidR="0016777A" w:rsidRPr="00E75C7A" w:rsidRDefault="0016777A" w:rsidP="00906CF9">
                                  <w:r>
                                    <w:t>613-614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1B4FCA0" w14:textId="7978F577" w:rsidR="0016777A" w:rsidRPr="00E75C7A" w:rsidRDefault="0016777A" w:rsidP="00906CF9">
                                  <w:r>
                                    <w:t>#31, 33, 37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174C3C87" w14:textId="77777777" w:rsidR="0016777A" w:rsidRPr="00E75C7A" w:rsidRDefault="0016777A" w:rsidP="00906CF9">
                                  <w:r>
                                    <w:t>Tuesday</w:t>
                                  </w:r>
                                  <w:r w:rsidRPr="00E75C7A">
                                    <w:t xml:space="preserve">, March </w:t>
                                  </w:r>
                                  <w:r>
                                    <w:t>10</w:t>
                                  </w:r>
                                  <w:r w:rsidRPr="00E75C7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16777A" w:rsidRPr="00E75C7A" w14:paraId="391F5498" w14:textId="77777777" w:rsidTr="00AB5445">
                              <w:tc>
                                <w:tcPr>
                                  <w:tcW w:w="3438" w:type="dxa"/>
                                </w:tcPr>
                                <w:p w14:paraId="2FD4B187" w14:textId="7E0AD19F" w:rsidR="0016777A" w:rsidRPr="00E75C7A" w:rsidRDefault="0016777A" w:rsidP="00906CF9">
                                  <w:r>
                                    <w:t>Reaction Mechanisms and Catalysis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AB5BD1" w14:textId="52E01C55" w:rsidR="0016777A" w:rsidRPr="00E75C7A" w:rsidRDefault="0016777A" w:rsidP="00906CF9">
                                  <w:r>
                                    <w:t>614-615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1EE1741" w14:textId="7E96006A" w:rsidR="0016777A" w:rsidRPr="00E75C7A" w:rsidRDefault="0016777A" w:rsidP="00906CF9">
                                  <w:r>
                                    <w:t>#48, 49, 51, 58, 59. 60, 62 to 64.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25FEC02D" w14:textId="5DE823AB" w:rsidR="0016777A" w:rsidRPr="00E75C7A" w:rsidRDefault="0016777A" w:rsidP="00906CF9">
                                  <w:r>
                                    <w:t>Wednesday</w:t>
                                  </w:r>
                                  <w:r w:rsidRPr="00E75C7A">
                                    <w:t xml:space="preserve">, March </w:t>
                                  </w:r>
                                  <w:r>
                                    <w:t>11</w:t>
                                  </w:r>
                                  <w:r w:rsidRPr="00E75C7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14:paraId="01FD1853" w14:textId="06F4CCE7" w:rsidR="0016777A" w:rsidRDefault="0016777A" w:rsidP="00906CF9"/>
                          <w:p w14:paraId="4D78A25B" w14:textId="77777777" w:rsidR="0016777A" w:rsidRDefault="0016777A" w:rsidP="00906C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Chapter 13 Chemical Kinetics</w:t>
                            </w:r>
                          </w:p>
                          <w:p w14:paraId="659AD81B" w14:textId="2DAD511B" w:rsidR="0016777A" w:rsidRPr="00AB5445" w:rsidRDefault="0016777A" w:rsidP="00906C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54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Summaries and Key Terms are due on Monday, March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15058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061673F" w14:textId="77777777" w:rsidR="0016777A" w:rsidRDefault="0016777A" w:rsidP="0090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39.6pt;width:44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">
                <v:textbox>
                  <w:txbxContent>
                    <w:p w14:paraId="3DC146EE" w14:textId="624F077D" w:rsidR="0016777A" w:rsidRDefault="0016777A" w:rsidP="00906CF9">
                      <w:r>
                        <w:t>Homework: Chapter 13: Chemical Kinetics</w:t>
                      </w:r>
                    </w:p>
                    <w:p w14:paraId="23BB44E7" w14:textId="77777777" w:rsidR="0016777A" w:rsidRDefault="0016777A" w:rsidP="00906CF9"/>
                    <w:p w14:paraId="3ACAF140" w14:textId="77777777" w:rsidR="0016777A" w:rsidRDefault="0016777A" w:rsidP="00906CF9"/>
                    <w:tbl>
                      <w:tblPr>
                        <w:tblStyle w:val="TableGrid"/>
                        <w:tblW w:w="0" w:type="auto"/>
                        <w:tblLook w:val="04E0" w:firstRow="1" w:lastRow="1" w:firstColumn="1" w:lastColumn="0" w:noHBand="0" w:noVBand="1"/>
                      </w:tblPr>
                      <w:tblGrid>
                        <w:gridCol w:w="3438"/>
                        <w:gridCol w:w="1080"/>
                        <w:gridCol w:w="1710"/>
                        <w:gridCol w:w="2664"/>
                      </w:tblGrid>
                      <w:tr w:rsidR="0016777A" w:rsidRPr="00E75C7A" w14:paraId="1CED299A" w14:textId="77777777" w:rsidTr="00AB5445">
                        <w:tc>
                          <w:tcPr>
                            <w:tcW w:w="3438" w:type="dxa"/>
                          </w:tcPr>
                          <w:p w14:paraId="16960775" w14:textId="77777777" w:rsidR="0016777A" w:rsidRPr="00E75C7A" w:rsidRDefault="0016777A" w:rsidP="00906CF9">
                            <w:r w:rsidRPr="00E75C7A">
                              <w:t>Section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A8D9DD" w14:textId="77777777" w:rsidR="0016777A" w:rsidRPr="00E75C7A" w:rsidRDefault="0016777A" w:rsidP="00906CF9">
                            <w:r w:rsidRPr="00E75C7A">
                              <w:t>Pages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CBABC44" w14:textId="77777777" w:rsidR="0016777A" w:rsidRPr="00E75C7A" w:rsidRDefault="0016777A" w:rsidP="00906CF9">
                            <w:r w:rsidRPr="00E75C7A">
                              <w:t>Exercises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12D55366" w14:textId="77777777" w:rsidR="0016777A" w:rsidRPr="00E75C7A" w:rsidRDefault="0016777A" w:rsidP="00906CF9">
                            <w:r w:rsidRPr="00E75C7A">
                              <w:t>Due Date</w:t>
                            </w:r>
                          </w:p>
                        </w:tc>
                      </w:tr>
                      <w:tr w:rsidR="0016777A" w:rsidRPr="00E75C7A" w14:paraId="61C8E555" w14:textId="77777777" w:rsidTr="00AB5445">
                        <w:tc>
                          <w:tcPr>
                            <w:tcW w:w="3438" w:type="dxa"/>
                          </w:tcPr>
                          <w:p w14:paraId="5161BF9A" w14:textId="6BE9EF1C" w:rsidR="0016777A" w:rsidRPr="00E75C7A" w:rsidRDefault="0016777A" w:rsidP="00906CF9">
                            <w:r>
                              <w:t>Rate of a Reaction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005BCD" w14:textId="3EBAE77D" w:rsidR="0016777A" w:rsidRPr="00E75C7A" w:rsidRDefault="0016777A" w:rsidP="00906CF9">
                            <w:r w:rsidRPr="00E75C7A">
                              <w:t xml:space="preserve">p. </w:t>
                            </w:r>
                            <w:r>
                              <w:t>611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5ECE8DAE" w14:textId="39BD777F" w:rsidR="0016777A" w:rsidRPr="00E75C7A" w:rsidRDefault="0016777A" w:rsidP="00906CF9">
                            <w:r>
                              <w:t>#6, 8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351E2D9E" w14:textId="3D338DD0" w:rsidR="0016777A" w:rsidRPr="00E75C7A" w:rsidRDefault="0016777A" w:rsidP="00906CF9">
                            <w:r>
                              <w:t>Wednesday</w:t>
                            </w:r>
                            <w:r w:rsidRPr="00E75C7A">
                              <w:t xml:space="preserve">, March </w:t>
                            </w:r>
                            <w:r>
                              <w:t>4</w:t>
                            </w:r>
                            <w:r w:rsidRPr="00E75C7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16777A" w:rsidRPr="00E75C7A" w14:paraId="78E68901" w14:textId="77777777" w:rsidTr="00AB5445">
                        <w:tc>
                          <w:tcPr>
                            <w:tcW w:w="3438" w:type="dxa"/>
                          </w:tcPr>
                          <w:p w14:paraId="7312CD09" w14:textId="0B1C681F" w:rsidR="0016777A" w:rsidRPr="00E75C7A" w:rsidRDefault="0016777A" w:rsidP="00906CF9">
                            <w:r>
                              <w:t>The Rate Law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50C656" w14:textId="0301B526" w:rsidR="0016777A" w:rsidRPr="00E75C7A" w:rsidRDefault="0016777A" w:rsidP="00906CF9">
                            <w:r>
                              <w:t>611-612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CD592A8" w14:textId="56325B86" w:rsidR="0016777A" w:rsidRPr="00E75C7A" w:rsidRDefault="0016777A" w:rsidP="00906CF9">
                            <w:r>
                              <w:t>#10, 14, 16, 18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68680075" w14:textId="7DD42EBD" w:rsidR="0016777A" w:rsidRPr="00E75C7A" w:rsidRDefault="0016777A" w:rsidP="00906CF9">
                            <w:r>
                              <w:t>Thursday, March 5</w:t>
                            </w:r>
                            <w:r w:rsidRPr="000861C0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16777A" w:rsidRPr="00E75C7A" w14:paraId="43E98DC2" w14:textId="77777777" w:rsidTr="00AB5445">
                        <w:tc>
                          <w:tcPr>
                            <w:tcW w:w="3438" w:type="dxa"/>
                          </w:tcPr>
                          <w:p w14:paraId="36E82BB3" w14:textId="1A03DEE7" w:rsidR="0016777A" w:rsidRPr="00E75C7A" w:rsidRDefault="0016777A" w:rsidP="00906CF9">
                            <w:r>
                              <w:t>Relations Between Reactant Concentration and Time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E14FB1" w14:textId="6EC28703" w:rsidR="0016777A" w:rsidRPr="00E75C7A" w:rsidRDefault="0016777A" w:rsidP="00906CF9">
                            <w:r>
                              <w:t>612-613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F651C9B" w14:textId="386BB7E9" w:rsidR="0016777A" w:rsidRPr="00E75C7A" w:rsidRDefault="0016777A" w:rsidP="00906CF9">
                            <w:r>
                              <w:t>#24, 26, 28, 30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05072148" w14:textId="36AC6995" w:rsidR="0016777A" w:rsidRPr="00E75C7A" w:rsidRDefault="0016777A" w:rsidP="00906CF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Monday</w:t>
                            </w:r>
                            <w:r w:rsidRPr="00E75C7A">
                              <w:t xml:space="preserve">, March </w:t>
                            </w:r>
                            <w:r>
                              <w:t>9</w:t>
                            </w:r>
                            <w:r w:rsidRPr="00E75C7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7D9478C1" w14:textId="77777777" w:rsidR="0016777A" w:rsidRPr="00E75C7A" w:rsidRDefault="0016777A" w:rsidP="00906CF9"/>
                        </w:tc>
                      </w:tr>
                      <w:tr w:rsidR="0016777A" w:rsidRPr="00E75C7A" w14:paraId="4EF5954C" w14:textId="77777777" w:rsidTr="00AB5445">
                        <w:tc>
                          <w:tcPr>
                            <w:tcW w:w="3438" w:type="dxa"/>
                          </w:tcPr>
                          <w:p w14:paraId="2AA5E8AE" w14:textId="3E6D5635" w:rsidR="0016777A" w:rsidRDefault="0016777A" w:rsidP="00906CF9">
                            <w:r>
                              <w:t>Graphical Interpretations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DC2085" w14:textId="77777777" w:rsidR="0016777A" w:rsidRDefault="0016777A" w:rsidP="00906CF9"/>
                        </w:tc>
                        <w:tc>
                          <w:tcPr>
                            <w:tcW w:w="1710" w:type="dxa"/>
                          </w:tcPr>
                          <w:p w14:paraId="4CD868D4" w14:textId="5218758B" w:rsidR="0016777A" w:rsidRDefault="00906CF9" w:rsidP="00906CF9">
                            <w:r>
                              <w:t>Worksheet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253A770B" w14:textId="5012021E" w:rsidR="0016777A" w:rsidRDefault="00906CF9" w:rsidP="00906CF9">
                            <w:r>
                              <w:t>Tuesday, March 10</w:t>
                            </w:r>
                            <w:r w:rsidRPr="00906CF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16777A" w:rsidRPr="00E75C7A" w14:paraId="62BAB593" w14:textId="77777777" w:rsidTr="00AB5445">
                        <w:tc>
                          <w:tcPr>
                            <w:tcW w:w="3438" w:type="dxa"/>
                          </w:tcPr>
                          <w:p w14:paraId="71F018E0" w14:textId="6C653321" w:rsidR="0016777A" w:rsidRPr="00E75C7A" w:rsidRDefault="0016777A" w:rsidP="00906CF9">
                            <w:r>
                              <w:t>Activation Energy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2F73B91" w14:textId="7656E483" w:rsidR="0016777A" w:rsidRPr="00E75C7A" w:rsidRDefault="0016777A" w:rsidP="00906CF9">
                            <w:r>
                              <w:t>613-614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1B4FCA0" w14:textId="7978F577" w:rsidR="0016777A" w:rsidRPr="00E75C7A" w:rsidRDefault="0016777A" w:rsidP="00906CF9">
                            <w:r>
                              <w:t>#31, 33, 37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174C3C87" w14:textId="77777777" w:rsidR="0016777A" w:rsidRPr="00E75C7A" w:rsidRDefault="0016777A" w:rsidP="00906CF9">
                            <w:r>
                              <w:t>Tuesday</w:t>
                            </w:r>
                            <w:r w:rsidRPr="00E75C7A">
                              <w:t xml:space="preserve">, March </w:t>
                            </w:r>
                            <w:r>
                              <w:t>10</w:t>
                            </w:r>
                            <w:r w:rsidRPr="00E75C7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16777A" w:rsidRPr="00E75C7A" w14:paraId="391F5498" w14:textId="77777777" w:rsidTr="00AB5445">
                        <w:tc>
                          <w:tcPr>
                            <w:tcW w:w="3438" w:type="dxa"/>
                          </w:tcPr>
                          <w:p w14:paraId="2FD4B187" w14:textId="7E0AD19F" w:rsidR="0016777A" w:rsidRPr="00E75C7A" w:rsidRDefault="0016777A" w:rsidP="00906CF9">
                            <w:r>
                              <w:t>Reaction Mechanisms and Catalysis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AB5BD1" w14:textId="52E01C55" w:rsidR="0016777A" w:rsidRPr="00E75C7A" w:rsidRDefault="0016777A" w:rsidP="00906CF9">
                            <w:r>
                              <w:t>614-615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1EE1741" w14:textId="7E96006A" w:rsidR="0016777A" w:rsidRPr="00E75C7A" w:rsidRDefault="0016777A" w:rsidP="00906CF9">
                            <w:r>
                              <w:t>#48, 49, 51, 58, 59. 60, 62 to 64.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25FEC02D" w14:textId="5DE823AB" w:rsidR="0016777A" w:rsidRPr="00E75C7A" w:rsidRDefault="0016777A" w:rsidP="00906CF9">
                            <w:r>
                              <w:t>Wednesday</w:t>
                            </w:r>
                            <w:r w:rsidRPr="00E75C7A">
                              <w:t xml:space="preserve">, March </w:t>
                            </w:r>
                            <w:r>
                              <w:t>11</w:t>
                            </w:r>
                            <w:r w:rsidRPr="00E75C7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</w:tbl>
                    <w:p w14:paraId="01FD1853" w14:textId="06F4CCE7" w:rsidR="0016777A" w:rsidRDefault="0016777A" w:rsidP="00906CF9"/>
                    <w:p w14:paraId="4D78A25B" w14:textId="77777777" w:rsidR="0016777A" w:rsidRDefault="0016777A" w:rsidP="00906C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Chapter 13 Chemical Kinetics</w:t>
                      </w:r>
                    </w:p>
                    <w:p w14:paraId="659AD81B" w14:textId="2DAD511B" w:rsidR="0016777A" w:rsidRPr="00AB5445" w:rsidRDefault="0016777A" w:rsidP="00906C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B5445">
                        <w:rPr>
                          <w:b/>
                          <w:sz w:val="32"/>
                          <w:szCs w:val="32"/>
                        </w:rPr>
                        <w:t xml:space="preserve">Summaries and Key Terms are due on Monday, March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15058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0061673F" w14:textId="77777777" w:rsidR="0016777A" w:rsidRDefault="0016777A" w:rsidP="00906CF9"/>
                  </w:txbxContent>
                </v:textbox>
              </v:shape>
            </w:pict>
          </mc:Fallback>
        </mc:AlternateContent>
      </w:r>
      <w:r>
        <w:rPr>
          <w:szCs w:val="22"/>
        </w:rPr>
        <w:t xml:space="preserve">Assessment </w:t>
      </w:r>
      <w:bookmarkStart w:id="0" w:name="_GoBack"/>
      <w:bookmarkEnd w:id="0"/>
    </w:p>
    <w:sectPr w:rsidR="00906CF9" w:rsidRPr="00394D79" w:rsidSect="00F80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828"/>
    <w:multiLevelType w:val="hybridMultilevel"/>
    <w:tmpl w:val="0886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83354"/>
    <w:multiLevelType w:val="hybridMultilevel"/>
    <w:tmpl w:val="AC12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2003F"/>
    <w:multiLevelType w:val="multilevel"/>
    <w:tmpl w:val="3C8C26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2EE17D6"/>
    <w:multiLevelType w:val="hybridMultilevel"/>
    <w:tmpl w:val="6086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5EE4"/>
    <w:multiLevelType w:val="hybridMultilevel"/>
    <w:tmpl w:val="463E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68E"/>
    <w:multiLevelType w:val="hybridMultilevel"/>
    <w:tmpl w:val="52A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EFD"/>
    <w:multiLevelType w:val="hybridMultilevel"/>
    <w:tmpl w:val="AFE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D9"/>
    <w:rsid w:val="000265BE"/>
    <w:rsid w:val="000861C0"/>
    <w:rsid w:val="00102C42"/>
    <w:rsid w:val="001417D9"/>
    <w:rsid w:val="0015058A"/>
    <w:rsid w:val="001608E2"/>
    <w:rsid w:val="0016777A"/>
    <w:rsid w:val="002347DC"/>
    <w:rsid w:val="00284AAB"/>
    <w:rsid w:val="00394D79"/>
    <w:rsid w:val="00424410"/>
    <w:rsid w:val="00426620"/>
    <w:rsid w:val="0043413E"/>
    <w:rsid w:val="00434897"/>
    <w:rsid w:val="00446A46"/>
    <w:rsid w:val="00450D99"/>
    <w:rsid w:val="004722BA"/>
    <w:rsid w:val="00473F1D"/>
    <w:rsid w:val="0048559D"/>
    <w:rsid w:val="004E4105"/>
    <w:rsid w:val="00573A71"/>
    <w:rsid w:val="00582288"/>
    <w:rsid w:val="005E7350"/>
    <w:rsid w:val="00657283"/>
    <w:rsid w:val="0066321D"/>
    <w:rsid w:val="006F4482"/>
    <w:rsid w:val="0078768B"/>
    <w:rsid w:val="007F509A"/>
    <w:rsid w:val="00811DED"/>
    <w:rsid w:val="00894FD1"/>
    <w:rsid w:val="008C5159"/>
    <w:rsid w:val="00906CF9"/>
    <w:rsid w:val="00AA7FCD"/>
    <w:rsid w:val="00AB5445"/>
    <w:rsid w:val="00B56969"/>
    <w:rsid w:val="00B618D7"/>
    <w:rsid w:val="00B71816"/>
    <w:rsid w:val="00C039AA"/>
    <w:rsid w:val="00C14EA9"/>
    <w:rsid w:val="00D3603F"/>
    <w:rsid w:val="00E75C7A"/>
    <w:rsid w:val="00E95984"/>
    <w:rsid w:val="00E95F67"/>
    <w:rsid w:val="00F53757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7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rsid w:val="001417D9"/>
    <w:rPr>
      <w:snapToGrid w:val="0"/>
      <w:color w:val="000000"/>
      <w:sz w:val="22"/>
      <w:szCs w:val="20"/>
    </w:rPr>
  </w:style>
  <w:style w:type="paragraph" w:styleId="Header">
    <w:name w:val="header"/>
    <w:basedOn w:val="Normal"/>
    <w:rsid w:val="006572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03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rsid w:val="001417D9"/>
    <w:rPr>
      <w:snapToGrid w:val="0"/>
      <w:color w:val="000000"/>
      <w:sz w:val="22"/>
      <w:szCs w:val="20"/>
    </w:rPr>
  </w:style>
  <w:style w:type="paragraph" w:styleId="Header">
    <w:name w:val="header"/>
    <w:basedOn w:val="Normal"/>
    <w:rsid w:val="006572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03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D7C8236B</Template>
  <TotalTime>34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SPS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User</dc:creator>
  <cp:lastModifiedBy>Diane Paskowski</cp:lastModifiedBy>
  <cp:revision>4</cp:revision>
  <cp:lastPrinted>2012-03-07T13:00:00Z</cp:lastPrinted>
  <dcterms:created xsi:type="dcterms:W3CDTF">2015-02-26T15:17:00Z</dcterms:created>
  <dcterms:modified xsi:type="dcterms:W3CDTF">2015-02-26T15:58:00Z</dcterms:modified>
</cp:coreProperties>
</file>